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39" w:rsidRDefault="00C15339" w:rsidP="00C15339"/>
    <w:p w:rsidR="00C15339" w:rsidRPr="003D0068" w:rsidRDefault="00C15339" w:rsidP="00C15339">
      <w:pPr>
        <w:ind w:firstLineChars="100" w:firstLine="577"/>
        <w:rPr>
          <w:rFonts w:ascii="HG丸ｺﾞｼｯｸM-PRO" w:eastAsia="HG丸ｺﾞｼｯｸM-PRO"/>
          <w:b/>
          <w:color w:val="008000"/>
          <w:sz w:val="56"/>
          <w:szCs w:val="56"/>
        </w:rPr>
      </w:pPr>
      <w:r w:rsidRPr="003D0068">
        <w:rPr>
          <w:rFonts w:ascii="HG丸ｺﾞｼｯｸM-PRO" w:eastAsia="HG丸ｺﾞｼｯｸM-PRO" w:hint="eastAsia"/>
          <w:b/>
          <w:color w:val="008000"/>
          <w:sz w:val="56"/>
          <w:szCs w:val="56"/>
        </w:rPr>
        <w:t>第12回</w:t>
      </w:r>
    </w:p>
    <w:p w:rsidR="00C15339" w:rsidRPr="003D0068" w:rsidRDefault="00C15339" w:rsidP="00C15339">
      <w:pPr>
        <w:jc w:val="center"/>
        <w:rPr>
          <w:rFonts w:ascii="HG丸ｺﾞｼｯｸM-PRO" w:eastAsia="HG丸ｺﾞｼｯｸM-PRO"/>
          <w:b/>
          <w:color w:val="008000"/>
          <w:sz w:val="96"/>
          <w:szCs w:val="96"/>
        </w:rPr>
      </w:pPr>
      <w:r w:rsidRPr="003D0068">
        <w:rPr>
          <w:rFonts w:ascii="HG丸ｺﾞｼｯｸM-PRO" w:eastAsia="HG丸ｺﾞｼｯｸM-PRO" w:hint="eastAsia"/>
          <w:b/>
          <w:color w:val="008000"/>
          <w:sz w:val="96"/>
          <w:szCs w:val="96"/>
        </w:rPr>
        <w:t>あおば会</w:t>
      </w:r>
      <w:r w:rsidR="0004371C">
        <w:rPr>
          <w:rFonts w:ascii="HG丸ｺﾞｼｯｸM-PRO" w:eastAsia="HG丸ｺﾞｼｯｸM-PRO" w:hint="eastAsia"/>
          <w:b/>
          <w:color w:val="008000"/>
          <w:sz w:val="96"/>
          <w:szCs w:val="96"/>
        </w:rPr>
        <w:t xml:space="preserve"> </w:t>
      </w:r>
      <w:r w:rsidRPr="003D0068">
        <w:rPr>
          <w:rFonts w:ascii="HG丸ｺﾞｼｯｸM-PRO" w:eastAsia="HG丸ｺﾞｼｯｸM-PRO" w:hint="eastAsia"/>
          <w:b/>
          <w:color w:val="008000"/>
          <w:sz w:val="96"/>
          <w:szCs w:val="96"/>
        </w:rPr>
        <w:t>作品展</w:t>
      </w:r>
    </w:p>
    <w:p w:rsidR="00C15339" w:rsidRDefault="00C15339" w:rsidP="00C15339">
      <w:pPr>
        <w:snapToGrid w:val="0"/>
        <w:ind w:rightChars="537" w:right="1370"/>
        <w:rPr>
          <w:rFonts w:ascii="HG丸ｺﾞｼｯｸM-PRO" w:eastAsia="HG丸ｺﾞｼｯｸM-PRO" w:hAnsi="ＭＳ ゴシック"/>
          <w:sz w:val="40"/>
          <w:szCs w:val="40"/>
        </w:rPr>
      </w:pPr>
    </w:p>
    <w:p w:rsidR="00C15339" w:rsidRDefault="00995A1D" w:rsidP="00C15339">
      <w:pPr>
        <w:snapToGrid w:val="0"/>
        <w:ind w:rightChars="537" w:right="1370"/>
        <w:rPr>
          <w:rFonts w:ascii="HG丸ｺﾞｼｯｸM-PRO" w:eastAsia="HG丸ｺﾞｼｯｸM-PRO" w:hAnsi="ＭＳ ゴシック"/>
          <w:sz w:val="40"/>
          <w:szCs w:val="40"/>
        </w:rPr>
      </w:pPr>
      <w:r>
        <w:rPr>
          <w:rFonts w:ascii="HG丸ｺﾞｼｯｸM-PRO" w:eastAsia="HG丸ｺﾞｼｯｸM-PRO" w:hAnsi="ＭＳ 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168275</wp:posOffset>
                </wp:positionV>
                <wp:extent cx="4210050" cy="1803400"/>
                <wp:effectExtent l="9525" t="6350" r="9525" b="9525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1803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A2270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6" type="#_x0000_t65" style="position:absolute;left:0;text-align:left;margin-left:76.5pt;margin-top:13.25pt;width:331.5pt;height:142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">
                <v:textbox inset="5.85pt,.7pt,5.85pt,.7pt"/>
              </v:shape>
            </w:pict>
          </mc:Fallback>
        </mc:AlternateContent>
      </w:r>
    </w:p>
    <w:p w:rsidR="00C15339" w:rsidRPr="0090679A" w:rsidRDefault="00C15339" w:rsidP="00C15339">
      <w:pPr>
        <w:snapToGrid w:val="0"/>
        <w:ind w:leftChars="800" w:left="2041" w:rightChars="537" w:right="1370"/>
        <w:rPr>
          <w:rFonts w:ascii="HG丸ｺﾞｼｯｸM-PRO" w:eastAsia="HG丸ｺﾞｼｯｸM-PRO" w:hAnsi="ＭＳ ゴシック"/>
          <w:sz w:val="36"/>
          <w:szCs w:val="36"/>
        </w:rPr>
      </w:pPr>
      <w:r w:rsidRPr="0090679A">
        <w:rPr>
          <w:rFonts w:ascii="HG丸ｺﾞｼｯｸM-PRO" w:eastAsia="HG丸ｺﾞｼｯｸM-PRO" w:hAnsi="ＭＳ ゴシック" w:hint="eastAsia"/>
          <w:sz w:val="36"/>
          <w:szCs w:val="36"/>
        </w:rPr>
        <w:t>シニアクラブ「あおば会」では、</w:t>
      </w:r>
    </w:p>
    <w:p w:rsidR="00C15339" w:rsidRDefault="00C15339" w:rsidP="00C15339">
      <w:pPr>
        <w:snapToGrid w:val="0"/>
        <w:ind w:leftChars="800" w:left="2041" w:rightChars="537" w:right="1370"/>
        <w:rPr>
          <w:rFonts w:ascii="HG丸ｺﾞｼｯｸM-PRO" w:eastAsia="HG丸ｺﾞｼｯｸM-PRO" w:hAnsi="ＭＳ ゴシック"/>
          <w:sz w:val="36"/>
          <w:szCs w:val="36"/>
        </w:rPr>
      </w:pPr>
      <w:r w:rsidRPr="0090679A">
        <w:rPr>
          <w:rFonts w:ascii="HG丸ｺﾞｼｯｸM-PRO" w:eastAsia="HG丸ｺﾞｼｯｸM-PRO" w:hAnsi="ＭＳ ゴシック" w:hint="eastAsia"/>
          <w:sz w:val="36"/>
          <w:szCs w:val="36"/>
        </w:rPr>
        <w:t>陶芸・絵画・手芸・生け花などの</w:t>
      </w:r>
    </w:p>
    <w:p w:rsidR="00C15339" w:rsidRPr="0090679A" w:rsidRDefault="00C15339" w:rsidP="00C15339">
      <w:pPr>
        <w:snapToGrid w:val="0"/>
        <w:ind w:leftChars="800" w:left="2041" w:rightChars="537" w:right="1370"/>
        <w:rPr>
          <w:rFonts w:ascii="HG丸ｺﾞｼｯｸM-PRO" w:eastAsia="HG丸ｺﾞｼｯｸM-PRO" w:hAnsi="ＭＳ ゴシック"/>
          <w:sz w:val="36"/>
          <w:szCs w:val="36"/>
        </w:rPr>
      </w:pPr>
      <w:r w:rsidRPr="0090679A">
        <w:rPr>
          <w:rFonts w:ascii="HG丸ｺﾞｼｯｸM-PRO" w:eastAsia="HG丸ｺﾞｼｯｸM-PRO" w:hAnsi="ＭＳ ゴシック" w:hint="eastAsia"/>
          <w:sz w:val="36"/>
          <w:szCs w:val="36"/>
        </w:rPr>
        <w:t>作品を集めた展覧会を行います。</w:t>
      </w:r>
    </w:p>
    <w:p w:rsidR="00C15339" w:rsidRPr="0090679A" w:rsidRDefault="00C15339" w:rsidP="00C15339">
      <w:pPr>
        <w:snapToGrid w:val="0"/>
        <w:ind w:leftChars="800" w:left="2041" w:rightChars="537" w:right="1370"/>
        <w:rPr>
          <w:rFonts w:ascii="HG丸ｺﾞｼｯｸM-PRO" w:eastAsia="HG丸ｺﾞｼｯｸM-PRO" w:hAnsi="ＭＳ ゴシック"/>
          <w:sz w:val="36"/>
          <w:szCs w:val="36"/>
        </w:rPr>
      </w:pPr>
      <w:r w:rsidRPr="0090679A">
        <w:rPr>
          <w:rFonts w:ascii="HG丸ｺﾞｼｯｸM-PRO" w:eastAsia="HG丸ｺﾞｼｯｸM-PRO" w:hAnsi="ＭＳ ゴシック" w:hint="eastAsia"/>
          <w:sz w:val="36"/>
          <w:szCs w:val="36"/>
        </w:rPr>
        <w:t>皆さまご高覧くださいますよう、</w:t>
      </w:r>
    </w:p>
    <w:p w:rsidR="00C15339" w:rsidRPr="0090679A" w:rsidRDefault="00C15339" w:rsidP="00C15339">
      <w:pPr>
        <w:snapToGrid w:val="0"/>
        <w:ind w:leftChars="800" w:left="2041" w:rightChars="537" w:right="1370"/>
        <w:rPr>
          <w:rFonts w:ascii="HG丸ｺﾞｼｯｸM-PRO" w:eastAsia="HG丸ｺﾞｼｯｸM-PRO" w:hAnsi="ＭＳ ゴシック"/>
          <w:sz w:val="36"/>
          <w:szCs w:val="36"/>
        </w:rPr>
      </w:pPr>
      <w:r w:rsidRPr="0090679A">
        <w:rPr>
          <w:rFonts w:ascii="HG丸ｺﾞｼｯｸM-PRO" w:eastAsia="HG丸ｺﾞｼｯｸM-PRO" w:hAnsi="ＭＳ ゴシック" w:hint="eastAsia"/>
          <w:sz w:val="36"/>
          <w:szCs w:val="36"/>
        </w:rPr>
        <w:t>ご案内申し上げます。</w:t>
      </w:r>
    </w:p>
    <w:p w:rsidR="00C15339" w:rsidRDefault="00C15339" w:rsidP="00C15339"/>
    <w:p w:rsidR="00C15339" w:rsidRDefault="00C15339" w:rsidP="00C15339"/>
    <w:p w:rsidR="00C15339" w:rsidRDefault="00C15339" w:rsidP="00C15339">
      <w:pPr>
        <w:snapToGrid w:val="0"/>
        <w:ind w:leftChars="801" w:left="2043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期間：</w:t>
      </w:r>
      <w:r w:rsidRPr="0090679A">
        <w:rPr>
          <w:rFonts w:ascii="HG丸ｺﾞｼｯｸM-PRO" w:eastAsia="HG丸ｺﾞｼｯｸM-PRO" w:hint="eastAsia"/>
          <w:sz w:val="32"/>
          <w:szCs w:val="32"/>
        </w:rPr>
        <w:t>９月１７日(金)～２３日(木)</w:t>
      </w:r>
    </w:p>
    <w:p w:rsidR="00C15339" w:rsidRDefault="00C15339" w:rsidP="00C15339">
      <w:pPr>
        <w:snapToGrid w:val="0"/>
        <w:ind w:leftChars="801" w:left="2043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w w:val="90"/>
          <w:sz w:val="32"/>
          <w:szCs w:val="32"/>
        </w:rPr>
        <w:t>時間：</w:t>
      </w:r>
      <w:r w:rsidRPr="0090679A">
        <w:rPr>
          <w:rFonts w:ascii="HG丸ｺﾞｼｯｸM-PRO" w:eastAsia="HG丸ｺﾞｼｯｸM-PRO" w:hint="eastAsia"/>
          <w:sz w:val="32"/>
          <w:szCs w:val="32"/>
        </w:rPr>
        <w:t>午前10：00～午後6：30</w:t>
      </w:r>
    </w:p>
    <w:p w:rsidR="00C15339" w:rsidRPr="0090679A" w:rsidRDefault="00C15339" w:rsidP="0004371C">
      <w:pPr>
        <w:snapToGrid w:val="0"/>
        <w:ind w:leftChars="1056" w:left="2694" w:firstLineChars="100" w:firstLine="335"/>
        <w:rPr>
          <w:rFonts w:ascii="HG丸ｺﾞｼｯｸM-PRO" w:eastAsia="HG丸ｺﾞｼｯｸM-PRO"/>
          <w:w w:val="90"/>
          <w:sz w:val="32"/>
          <w:szCs w:val="32"/>
        </w:rPr>
      </w:pPr>
      <w:r w:rsidRPr="0090679A">
        <w:rPr>
          <w:rFonts w:ascii="HG丸ｺﾞｼｯｸM-PRO" w:eastAsia="HG丸ｺﾞｼｯｸM-PRO" w:hint="eastAsia"/>
          <w:sz w:val="32"/>
          <w:szCs w:val="32"/>
        </w:rPr>
        <w:t>※最終日は午後５時まで</w:t>
      </w:r>
    </w:p>
    <w:p w:rsidR="00C15339" w:rsidRPr="0090679A" w:rsidRDefault="00C15339" w:rsidP="00C15339">
      <w:pPr>
        <w:snapToGrid w:val="0"/>
        <w:ind w:leftChars="801" w:left="2043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場所：</w:t>
      </w:r>
      <w:r w:rsidRPr="0090679A">
        <w:rPr>
          <w:rFonts w:ascii="HG丸ｺﾞｼｯｸM-PRO" w:eastAsia="HG丸ｺﾞｼｯｸM-PRO" w:hint="eastAsia"/>
          <w:w w:val="90"/>
          <w:sz w:val="32"/>
          <w:szCs w:val="32"/>
        </w:rPr>
        <w:t>あおば</w:t>
      </w:r>
      <w:r>
        <w:rPr>
          <w:rFonts w:ascii="HG丸ｺﾞｼｯｸM-PRO" w:eastAsia="HG丸ｺﾞｼｯｸM-PRO" w:hint="eastAsia"/>
          <w:w w:val="90"/>
          <w:sz w:val="32"/>
          <w:szCs w:val="32"/>
        </w:rPr>
        <w:t xml:space="preserve">文化センター　</w:t>
      </w:r>
      <w:r w:rsidRPr="0090679A">
        <w:rPr>
          <w:rFonts w:ascii="HG丸ｺﾞｼｯｸM-PRO" w:eastAsia="HG丸ｺﾞｼｯｸM-PRO" w:hint="eastAsia"/>
          <w:w w:val="90"/>
          <w:sz w:val="32"/>
          <w:szCs w:val="32"/>
        </w:rPr>
        <w:t>展示ホール</w:t>
      </w:r>
    </w:p>
    <w:p w:rsidR="00C15339" w:rsidRDefault="00C15339" w:rsidP="00C15339"/>
    <w:p w:rsidR="00C15339" w:rsidRDefault="00C15339" w:rsidP="00C15339"/>
    <w:p w:rsidR="00C15339" w:rsidRDefault="00C15339" w:rsidP="00BF6275">
      <w:pPr>
        <w:ind w:firstLineChars="300" w:firstLine="1005"/>
        <w:rPr>
          <w:rFonts w:ascii="HG丸ｺﾞｼｯｸM-PRO" w:eastAsia="HG丸ｺﾞｼｯｸM-PRO"/>
          <w:sz w:val="32"/>
          <w:szCs w:val="32"/>
        </w:rPr>
      </w:pPr>
      <w:r w:rsidRPr="003D0068">
        <w:rPr>
          <w:rFonts w:ascii="HG丸ｺﾞｼｯｸM-PRO" w:eastAsia="HG丸ｺﾞｼｯｸM-PRO" w:hint="eastAsia"/>
          <w:sz w:val="32"/>
          <w:szCs w:val="32"/>
        </w:rPr>
        <w:t>地図</w:t>
      </w:r>
    </w:p>
    <w:p w:rsidR="00C15339" w:rsidRPr="009E37EF" w:rsidRDefault="009F58F4" w:rsidP="00C15339">
      <w:pPr>
        <w:rPr>
          <w:rFonts w:ascii="HG丸ｺﾞｼｯｸM-PRO" w:eastAsia="HG丸ｺﾞｼｯｸM-PRO"/>
          <w:sz w:val="32"/>
          <w:szCs w:val="32"/>
        </w:rPr>
      </w:pPr>
      <w:bookmarkStart w:id="0" w:name="_GoBack"/>
      <w:r>
        <w:rPr>
          <w:rFonts w:ascii="HG丸ｺﾞｼｯｸM-PRO" w:eastAsia="HG丸ｺﾞｼｯｸM-PRO"/>
          <w:noProof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56515</wp:posOffset>
                </wp:positionV>
                <wp:extent cx="5707380" cy="3200400"/>
                <wp:effectExtent l="0" t="0" r="0" b="0"/>
                <wp:wrapSquare wrapText="bothSides"/>
                <wp:docPr id="19" name="キャンバス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00955" y="1375705"/>
                            <a:ext cx="8312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00980" y="180000"/>
                            <a:ext cx="638175" cy="1195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27040" y="180000"/>
                            <a:ext cx="643255" cy="1201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1271565" y="1376340"/>
                            <a:ext cx="2353945" cy="4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3624240" y="181270"/>
                            <a:ext cx="0" cy="119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877605" y="181270"/>
                            <a:ext cx="0" cy="119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876335" y="1374435"/>
                            <a:ext cx="4483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877605" y="1622085"/>
                            <a:ext cx="4483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877605" y="1622085"/>
                            <a:ext cx="0" cy="1064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622335" y="1615735"/>
                            <a:ext cx="0" cy="1064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2060" y="1615100"/>
                            <a:ext cx="2202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22060" y="1621450"/>
                            <a:ext cx="579755" cy="1063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51550" y="1618910"/>
                            <a:ext cx="603885" cy="1069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765" y="1617005"/>
                            <a:ext cx="9442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877230" y="274615"/>
                            <a:ext cx="1112520" cy="3511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58F4" w:rsidRDefault="009F58F4" w:rsidP="009F58F4">
                              <w:pPr>
                                <w:pStyle w:val="Web"/>
                                <w:spacing w:before="0" w:beforeAutospacing="0" w:after="0" w:afterAutospacing="0" w:line="360" w:lineRule="auto"/>
                                <w:jc w:val="center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中央小学校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2036740" y="688000"/>
                            <a:ext cx="1500505" cy="669925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58F4" w:rsidRDefault="009F58F4" w:rsidP="009F58F4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あおば</w:t>
                              </w:r>
                            </w:p>
                            <w:p w:rsidR="009F58F4" w:rsidRDefault="009F58F4" w:rsidP="009F58F4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文化センター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896405" y="1710985"/>
                            <a:ext cx="1425575" cy="596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58F4" w:rsidRDefault="009F58F4" w:rsidP="009F58F4">
                              <w:pPr>
                                <w:pStyle w:val="Web"/>
                                <w:spacing w:before="0" w:beforeAutospacing="0" w:after="0" w:afterAutospacing="0" w:line="600" w:lineRule="auto"/>
                                <w:jc w:val="center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南が丘グランド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19" o:spid="_x0000_s1026" editas="canvas" style="position:absolute;left:0;text-align:left;margin-left:49.85pt;margin-top:4.45pt;width:449.4pt;height:252pt;z-index:251658240" coordsize="57073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073;height:32004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2009,13757" to="10321,13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6" o:spid="_x0000_s1029" style="position:absolute;flip:x y;visibility:visible;mso-wrap-style:square" from="4009,1800" to="10391,13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3vrsIAAADbAAAADwAAAGRycy9kb3ducmV2LnhtbESPQYvCMBSE7wv+h/AEL8uati4iXaOI&#10;oHhSVl32+miebbF5KU201V9vBMHjMDPfMNN5ZypxpcaVlhXEwwgEcWZ1ybmC42H1NQHhPLLGyjIp&#10;uJGD+az3McVU25Z/6br3uQgQdikqKLyvUyldVpBBN7Q1cfBOtjHog2xyqRtsA9xUMomisTRYclgo&#10;sKZlQdl5fzEKkLf30aSN6Vuu6d8l293n4u+k1KDfLX5AeOr8O/xqb7SCJIbnl/A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3vrsIAAADbAAAADwAAAAAAAAAAAAAA&#10;AAChAgAAZHJzL2Rvd25yZXYueG1sUEsFBgAAAAAEAAQA+QAAAJADAAAAAA==&#10;"/>
                <v:line id="Line 7" o:spid="_x0000_s1030" style="position:absolute;visibility:visible;mso-wrap-style:square" from="6270,1800" to="12702,1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8" o:spid="_x0000_s1031" style="position:absolute;flip:y;visibility:visible;mso-wrap-style:square" from="12715,13763" to="36255,13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line id="Line 9" o:spid="_x0000_s1032" style="position:absolute;flip:y;visibility:visible;mso-wrap-style:square" from="36242,1812" to="36242,13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v:line id="Line 10" o:spid="_x0000_s1033" style="position:absolute;visibility:visible;mso-wrap-style:square" from="38776,1812" to="38776,13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11" o:spid="_x0000_s1034" style="position:absolute;visibility:visible;mso-wrap-style:square" from="38763,13744" to="43246,1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12" o:spid="_x0000_s1035" style="position:absolute;visibility:visible;mso-wrap-style:square" from="38776,16220" to="43259,16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13" o:spid="_x0000_s1036" style="position:absolute;visibility:visible;mso-wrap-style:square" from="38776,16220" to="38776,2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14" o:spid="_x0000_s1037" style="position:absolute;visibility:visible;mso-wrap-style:square" from="36223,16157" to="36223,26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15" o:spid="_x0000_s1038" style="position:absolute;flip:x;visibility:visible;mso-wrap-style:square" from="14220,16151" to="36242,16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Line 16" o:spid="_x0000_s1039" style="position:absolute;visibility:visible;mso-wrap-style:square" from="14220,16214" to="20018,26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17" o:spid="_x0000_s1040" style="position:absolute;visibility:visible;mso-wrap-style:square" from="11515,16189" to="17554,26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18" o:spid="_x0000_s1041" style="position:absolute;flip:x;visibility:visible;mso-wrap-style:square" from="2047,16170" to="11490,16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<v:roundrect id="AutoShape 19" o:spid="_x0000_s1042" style="position:absolute;left:8772;top:2746;width:11125;height:351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7rMUA&#10;AADbAAAADwAAAGRycy9kb3ducmV2LnhtbESPQWvCQBSE74X+h+UVeilmY5Ui0VXaoiBUCybi+ZF9&#10;JsHs25DdJrG/3hUKPQ4z8w2zWA2mFh21rrKsYBzFIIhzqysuFByzzWgGwnlkjbVlUnAlB6vl48MC&#10;E217PlCX+kIECLsEFZTeN4mULi/JoItsQxy8s20N+iDbQuoW+wA3tXyN4zdpsOKwUGJDnyXll/TH&#10;KFhvNPM4b66/Mt3vKFu/fJ0+vpV6fhre5yA8Df4//NfeagWTKdy/h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37usxQAAANsAAAAPAAAAAAAAAAAAAAAAAJgCAABkcnMv&#10;ZG93bnJldi54bWxQSwUGAAAAAAQABAD1AAAAigMAAAAA&#10;">
                  <v:textbox inset="5.85pt,.7pt,5.85pt,.7pt">
                    <w:txbxContent>
                      <w:p w:rsidR="009F58F4" w:rsidRDefault="009F58F4" w:rsidP="009F58F4">
                        <w:pPr>
                          <w:pStyle w:val="Web"/>
                          <w:spacing w:before="0" w:beforeAutospacing="0" w:after="0" w:afterAutospacing="0" w:line="360" w:lineRule="auto"/>
                          <w:jc w:val="center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kern w:val="2"/>
                            <w:sz w:val="21"/>
                            <w:szCs w:val="21"/>
                          </w:rPr>
                          <w:t>中央小学校</w:t>
                        </w:r>
                      </w:p>
                    </w:txbxContent>
                  </v:textbox>
                </v:roundrect>
                <v:oval id="Oval 20" o:spid="_x0000_s1043" style="position:absolute;left:20367;top:6880;width:15005;height:6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l6cEA&#10;AADbAAAADwAAAGRycy9kb3ducmV2LnhtbESPUWvCQBCE3wv+h2MF3+rFilKip0ipto/W+gOW3HoJ&#10;5vZibhtTf31PEPo4zMw3zHLd+1p11MYqsIHJOANFXARbsTNw/N4+v4KKgmyxDkwGfinCejV4WmJu&#10;w5W/qDuIUwnCMUcDpUiTax2LkjzGcWiIk3cKrUdJsnXatnhNcF/rlyyba48Vp4USG3orqTgffryB&#10;+W7b3Ta3fZw623y8X5wIoTVmNOw3C1BCvfyHH+1Pa2A6g/uX9AP0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PZenBAAAA2wAAAA8AAAAAAAAAAAAAAAAAmAIAAGRycy9kb3du&#10;cmV2LnhtbFBLBQYAAAAABAAEAPUAAACGAwAAAAA=&#10;" fillcolor="#cfc">
                  <v:textbox inset="5.85pt,.7pt,5.85pt,.7pt">
                    <w:txbxContent>
                      <w:p w:rsidR="009F58F4" w:rsidRDefault="009F58F4" w:rsidP="009F58F4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kern w:val="2"/>
                            <w:sz w:val="21"/>
                            <w:szCs w:val="21"/>
                          </w:rPr>
                          <w:t>あおば</w:t>
                        </w:r>
                      </w:p>
                      <w:p w:rsidR="009F58F4" w:rsidRDefault="009F58F4" w:rsidP="009F58F4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kern w:val="2"/>
                            <w:sz w:val="21"/>
                            <w:szCs w:val="21"/>
                          </w:rPr>
                          <w:t>文化センター</w:t>
                        </w:r>
                      </w:p>
                    </w:txbxContent>
                  </v:textbox>
                </v:oval>
                <v:roundrect id="AutoShape 21" o:spid="_x0000_s1044" style="position:absolute;left:18964;top:17109;width:14255;height:59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AQMMA&#10;AADbAAAADwAAAGRycy9kb3ducmV2LnhtbESPQYvCMBSE78L+h/AWvIimKshSjbIrCoKrsK14fjTP&#10;tti8lCZq9ddvBMHjMDPfMLNFaypxpcaVlhUMBxEI4szqknMFh3Td/wLhPLLGyjIpuJODxfyjM8NY&#10;2xv/0TXxuQgQdjEqKLyvYyldVpBBN7A1cfBOtjHog2xyqRu8Bbip5CiKJtJgyWGhwJqWBWXn5GIU&#10;rNaaeZjV94dMdr+Urnrb489eqe5n+z0F4an17/CrvdEKxhN4fg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GAQMMAAADbAAAADwAAAAAAAAAAAAAAAACYAgAAZHJzL2Rv&#10;d25yZXYueG1sUEsFBgAAAAAEAAQA9QAAAIgDAAAAAA==&#10;">
                  <v:textbox inset="5.85pt,.7pt,5.85pt,.7pt">
                    <w:txbxContent>
                      <w:p w:rsidR="009F58F4" w:rsidRDefault="009F58F4" w:rsidP="009F58F4">
                        <w:pPr>
                          <w:pStyle w:val="Web"/>
                          <w:spacing w:before="0" w:beforeAutospacing="0" w:after="0" w:afterAutospacing="0" w:line="600" w:lineRule="auto"/>
                          <w:jc w:val="center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kern w:val="2"/>
                            <w:sz w:val="21"/>
                            <w:szCs w:val="21"/>
                          </w:rPr>
                          <w:t>南が丘グランド</w:t>
                        </w:r>
                      </w:p>
                    </w:txbxContent>
                  </v:textbox>
                </v:roundrect>
                <w10:wrap type="square"/>
              </v:group>
            </w:pict>
          </mc:Fallback>
        </mc:AlternateContent>
      </w:r>
      <w:bookmarkEnd w:id="0"/>
    </w:p>
    <w:p w:rsidR="00C15339" w:rsidRDefault="00C15339"/>
    <w:sectPr w:rsidR="00C15339">
      <w:pgSz w:w="11906" w:h="16838" w:code="9"/>
      <w:pgMar w:top="851" w:right="851" w:bottom="851" w:left="851" w:header="851" w:footer="992" w:gutter="0"/>
      <w:cols w:space="425"/>
      <w:docGrid w:type="linesAndChars" w:linePitch="326" w:charSpace="30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CA0" w:rsidRDefault="00642CA0" w:rsidP="003A6FDD">
      <w:r>
        <w:separator/>
      </w:r>
    </w:p>
  </w:endnote>
  <w:endnote w:type="continuationSeparator" w:id="0">
    <w:p w:rsidR="00642CA0" w:rsidRDefault="00642CA0" w:rsidP="003A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CA0" w:rsidRDefault="00642CA0" w:rsidP="003A6FDD">
      <w:r>
        <w:separator/>
      </w:r>
    </w:p>
  </w:footnote>
  <w:footnote w:type="continuationSeparator" w:id="0">
    <w:p w:rsidR="00642CA0" w:rsidRDefault="00642CA0" w:rsidP="003A6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39"/>
    <w:rsid w:val="00001830"/>
    <w:rsid w:val="0003022D"/>
    <w:rsid w:val="0004371C"/>
    <w:rsid w:val="00056998"/>
    <w:rsid w:val="00185072"/>
    <w:rsid w:val="00233AFA"/>
    <w:rsid w:val="0025388E"/>
    <w:rsid w:val="00254966"/>
    <w:rsid w:val="003A6FDD"/>
    <w:rsid w:val="003C3D37"/>
    <w:rsid w:val="00642CA0"/>
    <w:rsid w:val="006E0972"/>
    <w:rsid w:val="006F0548"/>
    <w:rsid w:val="007C3F50"/>
    <w:rsid w:val="00995A1D"/>
    <w:rsid w:val="009F58F4"/>
    <w:rsid w:val="00AB6BD6"/>
    <w:rsid w:val="00BF6275"/>
    <w:rsid w:val="00C15339"/>
    <w:rsid w:val="00CA12AB"/>
    <w:rsid w:val="00E27C25"/>
    <w:rsid w:val="00FE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E3A1CF6-DB6D-456F-B6E4-9D97FEFF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39"/>
    <w:pPr>
      <w:widowControl w:val="0"/>
      <w:jc w:val="both"/>
    </w:pPr>
    <w:rPr>
      <w:rFonts w:eastAsia="ＭＳ Ｐ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F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FDD"/>
    <w:rPr>
      <w:rFonts w:eastAsia="ＭＳ Ｐゴシック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3A6F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FDD"/>
    <w:rPr>
      <w:rFonts w:eastAsia="ＭＳ Ｐゴシック"/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9F58F4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5AD2CBCE.dotm</Template>
  <TotalTime>6</TotalTime>
  <Pages>1</Pages>
  <Words>142</Words>
  <Characters>29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第12回</vt:lpstr>
      <vt:lpstr>第12回</vt:lpstr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2009-02-22T11:34:00Z</dcterms:created>
  <dcterms:modified xsi:type="dcterms:W3CDTF">2018-11-15T09:00:00Z</dcterms:modified>
</cp:coreProperties>
</file>