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1E" w:rsidRDefault="007C221E">
      <w:pPr>
        <w:jc w:val="right"/>
        <w:rPr>
          <w:rFonts w:ascii="ＭＳ ゴシック" w:eastAsia="ＭＳ ゴシック" w:hAnsi="ＭＳ ゴシック"/>
          <w:szCs w:val="21"/>
        </w:rPr>
      </w:pPr>
    </w:p>
    <w:p w:rsidR="007C221E" w:rsidRDefault="007C221E">
      <w:pPr>
        <w:jc w:val="right"/>
        <w:rPr>
          <w:rFonts w:ascii="ＭＳ ゴシック" w:eastAsia="ＭＳ ゴシック" w:hAnsi="ＭＳ ゴシック"/>
          <w:szCs w:val="21"/>
        </w:rPr>
      </w:pPr>
    </w:p>
    <w:p w:rsidR="00F5135B" w:rsidRPr="0045702E" w:rsidRDefault="00E94577">
      <w:pPr>
        <w:jc w:val="right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zCs w:val="21"/>
        </w:rPr>
        <w:t>１０</w:t>
      </w:r>
      <w:r w:rsidR="00C44F99" w:rsidRPr="0045702E">
        <w:rPr>
          <w:rFonts w:ascii="ＭＳ ゴシック" w:eastAsia="ＭＳ ゴシック" w:hAnsi="ＭＳ ゴシック" w:hint="eastAsia"/>
          <w:szCs w:val="21"/>
        </w:rPr>
        <w:t>月</w:t>
      </w:r>
      <w:r w:rsidR="00C44F99" w:rsidRPr="0045702E">
        <w:rPr>
          <w:rFonts w:ascii="ＭＳ ゴシック" w:eastAsia="ＭＳ ゴシック" w:hAnsi="ＭＳ ゴシック"/>
          <w:szCs w:val="21"/>
        </w:rPr>
        <w:t>1</w:t>
      </w:r>
      <w:r w:rsidR="00C44F99" w:rsidRPr="0045702E">
        <w:rPr>
          <w:rFonts w:ascii="ＭＳ ゴシック" w:eastAsia="ＭＳ ゴシック" w:hAnsi="ＭＳ ゴシック" w:hint="eastAsia"/>
          <w:szCs w:val="21"/>
        </w:rPr>
        <w:t>日</w:t>
      </w:r>
    </w:p>
    <w:p w:rsidR="00C44F99" w:rsidRPr="00ED71D8" w:rsidRDefault="00C44F99">
      <w:pPr>
        <w:rPr>
          <w:rFonts w:ascii="ＭＳ ゴシック" w:eastAsia="ＭＳ ゴシック" w:hAnsi="ＭＳ ゴシック"/>
          <w:bCs/>
          <w:sz w:val="24"/>
        </w:rPr>
      </w:pPr>
      <w:r w:rsidRPr="00ED71D8">
        <w:rPr>
          <w:rFonts w:ascii="ＭＳ ゴシック" w:eastAsia="ＭＳ ゴシック" w:hAnsi="ＭＳ ゴシック" w:hint="eastAsia"/>
          <w:bCs/>
          <w:sz w:val="24"/>
        </w:rPr>
        <w:t>お取引先各位</w:t>
      </w:r>
    </w:p>
    <w:p w:rsidR="00C44F99" w:rsidRPr="0045702E" w:rsidRDefault="00E94577" w:rsidP="00E94577">
      <w:pPr>
        <w:jc w:val="right"/>
        <w:rPr>
          <w:rFonts w:ascii="ＭＳ ゴシック" w:eastAsia="ＭＳ ゴシック" w:hAnsi="ＭＳ ゴシック"/>
          <w:bCs/>
          <w:szCs w:val="21"/>
        </w:rPr>
      </w:pPr>
      <w:r w:rsidRPr="0045702E">
        <w:rPr>
          <w:rFonts w:ascii="ＭＳ ゴシック" w:eastAsia="ＭＳ ゴシック" w:hAnsi="ＭＳ ゴシック" w:hint="eastAsia"/>
          <w:bCs/>
          <w:szCs w:val="21"/>
        </w:rPr>
        <w:t>東</w:t>
      </w:r>
      <w:r w:rsidR="00C44F99" w:rsidRPr="0045702E">
        <w:rPr>
          <w:rFonts w:ascii="ＭＳ ゴシック" w:eastAsia="ＭＳ ゴシック" w:hAnsi="ＭＳ ゴシック" w:hint="eastAsia"/>
          <w:bCs/>
          <w:szCs w:val="21"/>
        </w:rPr>
        <w:t>エンタープライゼス株式会社</w:t>
      </w:r>
    </w:p>
    <w:p w:rsidR="00C44F99" w:rsidRPr="0045702E" w:rsidRDefault="00C44F99" w:rsidP="00E94577">
      <w:pPr>
        <w:jc w:val="right"/>
        <w:rPr>
          <w:rFonts w:ascii="ＭＳ ゴシック" w:eastAsia="ＭＳ ゴシック" w:hAnsi="ＭＳ ゴシック"/>
          <w:bCs/>
          <w:szCs w:val="21"/>
        </w:rPr>
      </w:pPr>
      <w:r w:rsidRPr="0045702E">
        <w:rPr>
          <w:rFonts w:ascii="ＭＳ ゴシック" w:eastAsia="ＭＳ ゴシック" w:hAnsi="ＭＳ ゴシック" w:hint="eastAsia"/>
          <w:bCs/>
          <w:szCs w:val="21"/>
        </w:rPr>
        <w:t>代表取締役　筒井光雄</w:t>
      </w:r>
    </w:p>
    <w:p w:rsidR="00C44F99" w:rsidRPr="0045702E" w:rsidRDefault="00C44F99">
      <w:pPr>
        <w:rPr>
          <w:rFonts w:ascii="ＭＳ ゴシック" w:eastAsia="ＭＳ ゴシック" w:hAnsi="ＭＳ ゴシック"/>
          <w:bCs/>
          <w:szCs w:val="21"/>
        </w:rPr>
      </w:pPr>
    </w:p>
    <w:p w:rsidR="00C44F99" w:rsidRPr="00675967" w:rsidRDefault="00C44F99" w:rsidP="00E94577">
      <w:pPr>
        <w:jc w:val="center"/>
        <w:rPr>
          <w:rFonts w:ascii="ＭＳ ゴシック" w:eastAsia="ＭＳ ゴシック" w:hAnsi="ＭＳ ゴシック"/>
          <w:b/>
          <w:bCs/>
          <w:i/>
          <w:sz w:val="24"/>
          <w:szCs w:val="21"/>
          <w:u w:val="single"/>
        </w:rPr>
      </w:pPr>
      <w:r w:rsidRPr="00675967">
        <w:rPr>
          <w:rFonts w:ascii="ＭＳ ゴシック" w:eastAsia="ＭＳ ゴシック" w:hAnsi="ＭＳ ゴシック" w:hint="eastAsia"/>
          <w:b/>
          <w:bCs/>
          <w:i/>
          <w:sz w:val="24"/>
          <w:szCs w:val="21"/>
          <w:u w:val="single"/>
        </w:rPr>
        <w:t>本社センタービル移転のご挨拶</w:t>
      </w:r>
    </w:p>
    <w:p w:rsidR="007C221E" w:rsidRPr="0045702E" w:rsidRDefault="007C221E" w:rsidP="00E94577">
      <w:pPr>
        <w:jc w:val="center"/>
        <w:rPr>
          <w:rFonts w:ascii="ＭＳ ゴシック" w:eastAsia="ＭＳ ゴシック" w:hAnsi="ＭＳ ゴシック"/>
          <w:b/>
          <w:bCs/>
          <w:i/>
          <w:szCs w:val="21"/>
          <w:u w:val="single"/>
        </w:rPr>
      </w:pPr>
    </w:p>
    <w:p w:rsidR="00815630" w:rsidRDefault="00C44F99" w:rsidP="0045702E">
      <w:pPr>
        <w:pStyle w:val="a4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zCs w:val="21"/>
        </w:rPr>
        <w:t xml:space="preserve">拝啓　</w:t>
      </w:r>
    </w:p>
    <w:p w:rsidR="00C44F99" w:rsidRPr="0045702E" w:rsidRDefault="00C44F99" w:rsidP="00815630">
      <w:pPr>
        <w:pStyle w:val="a4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zCs w:val="21"/>
        </w:rPr>
        <w:t>仲秋の候、貴社いよいよご隆盛のこととお喜び申し上げます。平素は格別のお引き立てを賜り、ありがたく厚く御礼申し上げます。</w:t>
      </w:r>
    </w:p>
    <w:p w:rsidR="00C44F99" w:rsidRPr="0045702E" w:rsidRDefault="00C44F99" w:rsidP="009E2741">
      <w:pPr>
        <w:ind w:firstLineChars="93" w:firstLine="195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zCs w:val="21"/>
        </w:rPr>
        <w:t>さて、弊社では本社ビルの建設を進めておりましたが、お陰をもちましてこのほど完成いたしましたので、10月12日より新ビルに移転し業務を開始いたします。</w:t>
      </w:r>
    </w:p>
    <w:p w:rsidR="00F5135B" w:rsidRDefault="00C44F99" w:rsidP="0044253B">
      <w:pPr>
        <w:ind w:firstLine="210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zCs w:val="21"/>
        </w:rPr>
        <w:t>なにとぞ変わらぬご支援を賜りますようお願い申し上げます</w:t>
      </w:r>
      <w:r w:rsidR="00E51D89">
        <w:rPr>
          <w:rFonts w:ascii="ＭＳ ゴシック" w:eastAsia="ＭＳ ゴシック" w:hAnsi="ＭＳ ゴシック" w:hint="eastAsia"/>
          <w:szCs w:val="21"/>
        </w:rPr>
        <w:t>。</w:t>
      </w:r>
    </w:p>
    <w:p w:rsidR="00C44F99" w:rsidRPr="0045702E" w:rsidRDefault="00C44F99" w:rsidP="0044253B">
      <w:pPr>
        <w:ind w:firstLine="210"/>
        <w:rPr>
          <w:rFonts w:ascii="ＭＳ ゴシック" w:eastAsia="ＭＳ ゴシック" w:hAnsi="ＭＳ ゴシック"/>
          <w:szCs w:val="21"/>
        </w:rPr>
      </w:pPr>
    </w:p>
    <w:p w:rsidR="00C44F99" w:rsidRPr="002E011F" w:rsidRDefault="00C44F99" w:rsidP="007C221E">
      <w:pPr>
        <w:pStyle w:val="a3"/>
        <w:rPr>
          <w:rFonts w:ascii="ＭＳ ゴシック" w:eastAsia="ＭＳ ゴシック" w:hAnsi="ＭＳ ゴシック"/>
        </w:rPr>
      </w:pPr>
      <w:r w:rsidRPr="002E011F">
        <w:rPr>
          <w:rFonts w:ascii="ＭＳ ゴシック" w:eastAsia="ＭＳ ゴシック" w:hAnsi="ＭＳ ゴシック" w:hint="eastAsia"/>
        </w:rPr>
        <w:t>敬具</w:t>
      </w:r>
    </w:p>
    <w:p w:rsidR="007C221E" w:rsidRPr="002E011F" w:rsidRDefault="007C221E">
      <w:pPr>
        <w:pStyle w:val="a3"/>
        <w:rPr>
          <w:rFonts w:ascii="ＭＳ ゴシック" w:eastAsia="ＭＳ ゴシック" w:hAnsi="ＭＳ ゴシック"/>
          <w:szCs w:val="21"/>
        </w:rPr>
      </w:pPr>
    </w:p>
    <w:p w:rsidR="00C67FF1" w:rsidRPr="002E011F" w:rsidRDefault="00C44F99" w:rsidP="0044253B">
      <w:pPr>
        <w:pStyle w:val="a6"/>
        <w:rPr>
          <w:rFonts w:ascii="ＭＳ ゴシック" w:eastAsia="ＭＳ ゴシック" w:hAnsi="ＭＳ ゴシック"/>
          <w:w w:val="150"/>
        </w:rPr>
      </w:pPr>
      <w:r w:rsidRPr="002E011F">
        <w:rPr>
          <w:rFonts w:ascii="ＭＳ ゴシック" w:eastAsia="ＭＳ ゴシック" w:hAnsi="ＭＳ ゴシック" w:hint="eastAsia"/>
          <w:w w:val="150"/>
        </w:rPr>
        <w:t>記</w:t>
      </w:r>
    </w:p>
    <w:p w:rsidR="00F5135B" w:rsidRPr="00F5135B" w:rsidRDefault="00F5135B" w:rsidP="00F5135B"/>
    <w:p w:rsidR="00C44F99" w:rsidRPr="0045702E" w:rsidRDefault="00C44F99" w:rsidP="00E94577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2E011F">
        <w:rPr>
          <w:rFonts w:ascii="ＭＳ ゴシック" w:eastAsia="ＭＳ ゴシック" w:hAnsi="ＭＳ ゴシック" w:hint="eastAsia"/>
          <w:spacing w:val="67"/>
          <w:kern w:val="0"/>
          <w:szCs w:val="21"/>
          <w:fitText w:val="900" w:id="-2105692927"/>
        </w:rPr>
        <w:t>新住</w:t>
      </w:r>
      <w:r w:rsidRPr="002E011F">
        <w:rPr>
          <w:rFonts w:ascii="ＭＳ ゴシック" w:eastAsia="ＭＳ ゴシック" w:hAnsi="ＭＳ ゴシック" w:hint="eastAsia"/>
          <w:spacing w:val="1"/>
          <w:kern w:val="0"/>
          <w:szCs w:val="21"/>
          <w:fitText w:val="900" w:id="-2105692927"/>
        </w:rPr>
        <w:t>所</w:t>
      </w:r>
      <w:r w:rsidR="00E94577" w:rsidRPr="0045702E">
        <w:rPr>
          <w:rFonts w:ascii="ＭＳ ゴシック" w:eastAsia="ＭＳ ゴシック" w:hAnsi="ＭＳ ゴシック" w:hint="eastAsia"/>
          <w:szCs w:val="21"/>
        </w:rPr>
        <w:t xml:space="preserve">　　東京都港区潮留１－２－３</w:t>
      </w:r>
    </w:p>
    <w:p w:rsidR="00C44F99" w:rsidRPr="0045702E" w:rsidRDefault="00C44F99" w:rsidP="00E94577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2E011F">
        <w:rPr>
          <w:rFonts w:ascii="ＭＳ ゴシック" w:eastAsia="ＭＳ ゴシック" w:hAnsi="ＭＳ ゴシック" w:hint="eastAsia"/>
          <w:spacing w:val="3"/>
          <w:w w:val="85"/>
          <w:kern w:val="0"/>
          <w:szCs w:val="21"/>
          <w:fitText w:val="900" w:id="-2105692927"/>
        </w:rPr>
        <w:t>新電話番</w:t>
      </w:r>
      <w:r w:rsidRPr="002E011F">
        <w:rPr>
          <w:rFonts w:ascii="ＭＳ ゴシック" w:eastAsia="ＭＳ ゴシック" w:hAnsi="ＭＳ ゴシック" w:hint="eastAsia"/>
          <w:spacing w:val="-4"/>
          <w:w w:val="85"/>
          <w:kern w:val="0"/>
          <w:szCs w:val="21"/>
          <w:fitText w:val="900" w:id="-2105692927"/>
        </w:rPr>
        <w:t>号</w:t>
      </w:r>
      <w:r w:rsidRPr="0045702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94577" w:rsidRPr="0045702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02E">
        <w:rPr>
          <w:rFonts w:ascii="ＭＳ ゴシック" w:eastAsia="ＭＳ ゴシック" w:hAnsi="ＭＳ ゴシック" w:hint="eastAsia"/>
          <w:szCs w:val="21"/>
        </w:rPr>
        <w:t>０３－９９９９－１２３</w:t>
      </w:r>
      <w:r w:rsidR="00E94577" w:rsidRPr="0045702E">
        <w:rPr>
          <w:rFonts w:ascii="ＭＳ ゴシック" w:eastAsia="ＭＳ ゴシック" w:hAnsi="ＭＳ ゴシック" w:hint="eastAsia"/>
          <w:szCs w:val="21"/>
        </w:rPr>
        <w:t>４</w:t>
      </w:r>
      <w:r w:rsidRPr="0045702E">
        <w:rPr>
          <w:rFonts w:ascii="ＭＳ ゴシック" w:eastAsia="ＭＳ ゴシック" w:hAnsi="ＭＳ ゴシック" w:hint="eastAsia"/>
          <w:szCs w:val="21"/>
        </w:rPr>
        <w:t>（代表）</w:t>
      </w:r>
    </w:p>
    <w:p w:rsidR="00C44F99" w:rsidRDefault="00C44F99" w:rsidP="00E94577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pacing w:val="20"/>
          <w:kern w:val="0"/>
          <w:szCs w:val="21"/>
          <w:fitText w:val="900" w:id="-2105692926"/>
        </w:rPr>
        <w:t>新ＦＡ</w:t>
      </w:r>
      <w:r w:rsidRPr="0045702E">
        <w:rPr>
          <w:rFonts w:ascii="ＭＳ ゴシック" w:eastAsia="ＭＳ ゴシック" w:hAnsi="ＭＳ ゴシック" w:hint="eastAsia"/>
          <w:spacing w:val="-30"/>
          <w:kern w:val="0"/>
          <w:szCs w:val="21"/>
          <w:fitText w:val="900" w:id="-2105692926"/>
        </w:rPr>
        <w:t>Ｘ</w:t>
      </w:r>
      <w:r w:rsidR="00E94577" w:rsidRPr="0045702E">
        <w:rPr>
          <w:rFonts w:ascii="ＭＳ ゴシック" w:eastAsia="ＭＳ ゴシック" w:hAnsi="ＭＳ ゴシック" w:hint="eastAsia"/>
          <w:szCs w:val="21"/>
        </w:rPr>
        <w:t xml:space="preserve">　　０３－９９９９－２３４５</w:t>
      </w:r>
      <w:r w:rsidRPr="0045702E">
        <w:rPr>
          <w:rFonts w:ascii="ＭＳ ゴシック" w:eastAsia="ＭＳ ゴシック" w:hAnsi="ＭＳ ゴシック" w:hint="eastAsia"/>
          <w:szCs w:val="21"/>
        </w:rPr>
        <w:t>（代表）</w:t>
      </w:r>
    </w:p>
    <w:p w:rsidR="00F5135B" w:rsidRPr="0045702E" w:rsidRDefault="00F5135B" w:rsidP="00E94577">
      <w:pPr>
        <w:ind w:leftChars="300" w:left="63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C44F99" w:rsidRPr="0045702E" w:rsidRDefault="00C44F99" w:rsidP="00E94577">
      <w:pPr>
        <w:pStyle w:val="a3"/>
        <w:ind w:leftChars="300" w:left="630"/>
        <w:rPr>
          <w:rFonts w:ascii="ＭＳ ゴシック" w:eastAsia="ＭＳ ゴシック" w:hAnsi="ＭＳ ゴシック"/>
          <w:szCs w:val="21"/>
        </w:rPr>
      </w:pPr>
      <w:r w:rsidRPr="0045702E">
        <w:rPr>
          <w:rFonts w:ascii="ＭＳ ゴシック" w:eastAsia="ＭＳ ゴシック" w:hAnsi="ＭＳ ゴシック" w:hint="eastAsia"/>
          <w:szCs w:val="21"/>
        </w:rPr>
        <w:t>以上</w:t>
      </w:r>
    </w:p>
    <w:sectPr w:rsidR="00C44F99" w:rsidRPr="0045702E" w:rsidSect="007C221E">
      <w:pgSz w:w="11907" w:h="16840" w:code="9"/>
      <w:pgMar w:top="1418" w:right="1418" w:bottom="1418" w:left="1418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41" w:rsidRDefault="009E2741">
      <w:r>
        <w:separator/>
      </w:r>
    </w:p>
  </w:endnote>
  <w:endnote w:type="continuationSeparator" w:id="0">
    <w:p w:rsidR="009E2741" w:rsidRDefault="009E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41" w:rsidRDefault="009E2741">
      <w:r>
        <w:separator/>
      </w:r>
    </w:p>
  </w:footnote>
  <w:footnote w:type="continuationSeparator" w:id="0">
    <w:p w:rsidR="009E2741" w:rsidRDefault="009E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60"/>
    <w:rsid w:val="00094C60"/>
    <w:rsid w:val="00196518"/>
    <w:rsid w:val="0022794B"/>
    <w:rsid w:val="00233FB1"/>
    <w:rsid w:val="002A12E8"/>
    <w:rsid w:val="002E011F"/>
    <w:rsid w:val="00314D60"/>
    <w:rsid w:val="003B5659"/>
    <w:rsid w:val="00436138"/>
    <w:rsid w:val="0044253B"/>
    <w:rsid w:val="0045702E"/>
    <w:rsid w:val="00504919"/>
    <w:rsid w:val="00543173"/>
    <w:rsid w:val="006333B6"/>
    <w:rsid w:val="00675967"/>
    <w:rsid w:val="00744558"/>
    <w:rsid w:val="007673E5"/>
    <w:rsid w:val="007C221E"/>
    <w:rsid w:val="00800D9C"/>
    <w:rsid w:val="00815630"/>
    <w:rsid w:val="008353E6"/>
    <w:rsid w:val="008409A2"/>
    <w:rsid w:val="00896DAF"/>
    <w:rsid w:val="009D0193"/>
    <w:rsid w:val="009E2741"/>
    <w:rsid w:val="00B05147"/>
    <w:rsid w:val="00BD00E7"/>
    <w:rsid w:val="00C44F99"/>
    <w:rsid w:val="00C67FF1"/>
    <w:rsid w:val="00E1791C"/>
    <w:rsid w:val="00E51D89"/>
    <w:rsid w:val="00E714D5"/>
    <w:rsid w:val="00E94577"/>
    <w:rsid w:val="00ED71D8"/>
    <w:rsid w:val="00F5135B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B22202-5FCF-4766-84FB-6D4D315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714D5"/>
    <w:pPr>
      <w:jc w:val="right"/>
    </w:pPr>
  </w:style>
  <w:style w:type="paragraph" w:styleId="a4">
    <w:name w:val="Salutation"/>
    <w:basedOn w:val="a"/>
    <w:next w:val="a"/>
    <w:rsid w:val="00E714D5"/>
  </w:style>
  <w:style w:type="paragraph" w:styleId="a5">
    <w:name w:val="Date"/>
    <w:basedOn w:val="a"/>
    <w:next w:val="a"/>
    <w:rsid w:val="007C221E"/>
  </w:style>
  <w:style w:type="paragraph" w:styleId="a6">
    <w:name w:val="Note Heading"/>
    <w:basedOn w:val="a"/>
    <w:next w:val="a"/>
    <w:rsid w:val="00E714D5"/>
    <w:pPr>
      <w:jc w:val="center"/>
    </w:pPr>
    <w:rPr>
      <w:szCs w:val="20"/>
    </w:rPr>
  </w:style>
  <w:style w:type="paragraph" w:styleId="a7">
    <w:name w:val="header"/>
    <w:basedOn w:val="a"/>
    <w:rsid w:val="002279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79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2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1B3E13D8.dotm</Template>
  <TotalTime>33</TotalTime>
  <Pages>1</Pages>
  <Words>270</Words>
  <Characters>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新ビル移転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2009-02-22T11:35:00Z</dcterms:created>
  <dcterms:modified xsi:type="dcterms:W3CDTF">2018-11-15T08:10:00Z</dcterms:modified>
</cp:coreProperties>
</file>